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/>
        <w:ind w:left="0" w:right="146" w:firstLine="0"/>
        <w:jc w:val="center"/>
        <w:rPr>
          <w:rFonts w:ascii="Calibri" w:hAnsi="Calibri" w:cs="Calibri" w:eastAsia="Calibri"/>
          <w:sz w:val="27"/>
          <w:szCs w:val="27"/>
        </w:rPr>
      </w:pPr>
      <w:bookmarkStart w:name="_bookmark0" w:id="1"/>
      <w:bookmarkEnd w:id="1"/>
      <w:r>
        <w:rPr/>
      </w:r>
      <w:bookmarkStart w:name="CORRIGENDUM_Extn_280 16.10.2017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13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of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Innovative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Appl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ed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Bioprocessi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(CIAB)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3"/>
        <w:ind w:left="0" w:right="678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127,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IInd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loor,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Phase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3137" w:right="369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Indust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S.A.S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Nagar,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hali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160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71,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jab,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8"/>
        <w:ind w:left="29" w:right="0" w:firstLine="0"/>
        <w:jc w:val="center"/>
        <w:rPr>
          <w:rFonts w:ascii="Calibri" w:hAnsi="Calibri" w:cs="Calibri" w:eastAsia="Calibri"/>
          <w:sz w:val="23"/>
          <w:szCs w:val="23"/>
        </w:rPr>
      </w:pP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नवो</w:t>
      </w:r>
      <w:r>
        <w:rPr>
          <w:rFonts w:ascii="Nirmala UI" w:hAnsi="Nirmala UI" w:cs="Nirmala UI" w:eastAsia="Nirmala UI"/>
          <w:b/>
          <w:bCs/>
          <w:color w:val="1F4E79"/>
          <w:spacing w:val="-12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4"/>
          <w:w w:val="110"/>
          <w:sz w:val="23"/>
          <w:szCs w:val="23"/>
        </w:rPr>
        <w:t>े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षी</w:t>
      </w:r>
      <w:r>
        <w:rPr>
          <w:rFonts w:ascii="Nirmala UI" w:hAnsi="Nirmala UI" w:cs="Nirmala UI" w:eastAsia="Nirmala UI"/>
          <w:b/>
          <w:bCs/>
          <w:color w:val="1F4E79"/>
          <w:spacing w:val="-23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ए</w:t>
      </w:r>
      <w:r>
        <w:rPr>
          <w:rFonts w:ascii="Nirmala UI" w:hAnsi="Nirmala UI" w:cs="Nirmala UI" w:eastAsia="Nirmala UI"/>
          <w:b/>
          <w:bCs/>
          <w:color w:val="1F4E79"/>
          <w:spacing w:val="-11"/>
          <w:w w:val="110"/>
          <w:sz w:val="23"/>
          <w:szCs w:val="23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-17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5"/>
          <w:w w:val="110"/>
          <w:sz w:val="23"/>
          <w:szCs w:val="23"/>
        </w:rPr>
        <w:t>अ</w:t>
      </w:r>
      <w:r>
        <w:rPr>
          <w:rFonts w:ascii="Nirmala UI" w:hAnsi="Nirmala UI" w:cs="Nirmala UI" w:eastAsia="Nirmala UI"/>
          <w:b/>
          <w:bCs/>
          <w:color w:val="1F4E79"/>
          <w:spacing w:val="-5"/>
          <w:w w:val="110"/>
          <w:sz w:val="23"/>
          <w:szCs w:val="23"/>
        </w:rPr>
        <w:t>न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10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135"/>
          <w:sz w:val="23"/>
          <w:szCs w:val="23"/>
        </w:rPr>
        <w:t>य</w:t>
      </w:r>
      <w:r>
        <w:rPr>
          <w:rFonts w:ascii="Nirmala UI" w:hAnsi="Nirmala UI" w:cs="Nirmala UI" w:eastAsia="Nirmala UI"/>
          <w:b/>
          <w:bCs/>
          <w:color w:val="1F4E79"/>
          <w:spacing w:val="5"/>
          <w:w w:val="135"/>
          <w:sz w:val="23"/>
          <w:szCs w:val="23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  </w:t>
      </w:r>
      <w:r>
        <w:rPr>
          <w:rFonts w:ascii="Nirmala UI" w:hAnsi="Nirmala UI" w:cs="Nirmala UI" w:eastAsia="Nirmala UI"/>
          <w:b/>
          <w:bCs/>
          <w:color w:val="1F4E79"/>
          <w:spacing w:val="46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8"/>
          <w:w w:val="110"/>
          <w:sz w:val="23"/>
          <w:szCs w:val="23"/>
        </w:rPr>
        <w:t>ज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ै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-21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-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10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10"/>
          <w:w w:val="110"/>
          <w:sz w:val="23"/>
          <w:szCs w:val="23"/>
        </w:rPr>
      </w:r>
      <w:r>
        <w:rPr>
          <w:rFonts w:ascii="Nirmala UI" w:hAnsi="Nirmala UI" w:cs="Nirmala UI" w:eastAsia="Nirmala UI"/>
          <w:b/>
          <w:bCs/>
          <w:color w:val="1F4E79"/>
          <w:spacing w:val="-6"/>
          <w:w w:val="135"/>
          <w:sz w:val="23"/>
          <w:szCs w:val="23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35"/>
          <w:sz w:val="23"/>
          <w:szCs w:val="23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52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3"/>
          <w:w w:val="135"/>
          <w:sz w:val="23"/>
          <w:szCs w:val="23"/>
        </w:rPr>
        <w:t>र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ण</w:t>
      </w:r>
      <w:r>
        <w:rPr>
          <w:rFonts w:ascii="Nirmala UI" w:hAnsi="Nirmala UI" w:cs="Nirmala UI" w:eastAsia="Nirmala UI"/>
          <w:b/>
          <w:bCs/>
          <w:color w:val="1F4E79"/>
          <w:spacing w:val="-38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89"/>
          <w:w w:val="110"/>
          <w:sz w:val="23"/>
          <w:szCs w:val="23"/>
        </w:rPr>
        <w:t>क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    </w:t>
      </w:r>
      <w:r>
        <w:rPr>
          <w:rFonts w:ascii="Nirmala UI" w:hAnsi="Nirmala UI" w:cs="Nirmala UI" w:eastAsia="Nirmala UI"/>
          <w:b/>
          <w:bCs/>
          <w:color w:val="1F4E79"/>
          <w:spacing w:val="13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-2"/>
          <w:w w:val="110"/>
          <w:sz w:val="23"/>
          <w:szCs w:val="23"/>
        </w:rPr>
        <w:t>(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-4"/>
          <w:w w:val="110"/>
          <w:sz w:val="23"/>
          <w:szCs w:val="23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2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आ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ई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1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110"/>
          <w:sz w:val="23"/>
          <w:szCs w:val="23"/>
        </w:rPr>
        <w:t>ऐ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2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ब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110"/>
          <w:sz w:val="23"/>
          <w:szCs w:val="23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1"/>
        <w:ind w:left="0" w:right="295"/>
        <w:jc w:val="center"/>
        <w:rPr>
          <w:rFonts w:ascii="Calibri" w:hAnsi="Calibri" w:cs="Calibri" w:eastAsia="Calibri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स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ी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-127,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30"/>
          <w:w w:val="100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ू</w:t>
      </w:r>
      <w:r>
        <w:rPr>
          <w:rFonts w:ascii="Nirmala UI" w:hAnsi="Nirmala UI" w:cs="Nirmala UI" w:eastAsia="Nirmala UI"/>
          <w:b w:val="0"/>
          <w:bCs w:val="0"/>
          <w:spacing w:val="-24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स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र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ा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त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ल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70"/>
          <w:w w:val="100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े</w:t>
      </w:r>
      <w:r>
        <w:rPr>
          <w:rFonts w:ascii="Nirmala UI" w:hAnsi="Nirmala UI" w:cs="Nirmala UI" w:eastAsia="Nirmala UI"/>
          <w:b w:val="0"/>
          <w:bCs w:val="0"/>
          <w:spacing w:val="2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</w:rPr>
        <w:t>स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line="318" w:lineRule="exact"/>
        <w:ind w:left="0" w:right="103"/>
        <w:jc w:val="center"/>
        <w:rPr>
          <w:rFonts w:ascii="Nirmala UI" w:hAnsi="Nirmala UI" w:cs="Nirmala UI" w:eastAsia="Nirmala UI"/>
        </w:rPr>
      </w:pPr>
      <w:r>
        <w:rPr>
          <w:rFonts w:ascii="Nirmala UI" w:hAnsi="Nirmala UI" w:cs="Nirmala UI" w:eastAsia="Nirmala UI"/>
          <w:b w:val="0"/>
          <w:bCs w:val="0"/>
          <w:spacing w:val="-4"/>
          <w:w w:val="100"/>
        </w:rPr>
        <w:t>औ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  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ोिगक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  </w:t>
      </w:r>
      <w:r>
        <w:rPr>
          <w:rFonts w:ascii="Nirmala UI" w:hAnsi="Nirmala UI" w:cs="Nirmala UI" w:eastAsia="Nirmala UI"/>
          <w:b w:val="0"/>
          <w:bCs w:val="0"/>
          <w:spacing w:val="40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े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ए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</w:rPr>
        <w:t>स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</w:rPr>
        <w:t>ए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</w:rPr>
        <w:t>ए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स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</w:rPr>
        <w:t>न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ग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र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म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ो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हाली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-160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71,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</w:rPr>
        <w:t>प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ं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ज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ा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</w:rPr>
        <w:t>ब</w:t>
      </w:r>
      <w:r>
        <w:rPr>
          <w:rFonts w:ascii="Mangal" w:hAnsi="Mangal" w:cs="Mangal" w:eastAsia="Mangal"/>
          <w:b w:val="0"/>
          <w:bCs w:val="0"/>
          <w:spacing w:val="0"/>
          <w:w w:val="100"/>
        </w:rPr>
        <w:t>,</w:t>
      </w:r>
      <w:r>
        <w:rPr>
          <w:rFonts w:ascii="Mangal" w:hAnsi="Mangal" w:cs="Mangal" w:eastAsia="Mangal"/>
          <w:b w:val="0"/>
          <w:bCs w:val="0"/>
          <w:spacing w:val="14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भा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र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त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</w:r>
    </w:p>
    <w:p>
      <w:pPr>
        <w:pStyle w:val="Heading1"/>
        <w:spacing w:before="17"/>
        <w:ind w:right="208"/>
        <w:jc w:val="center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ation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titute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nder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Departm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Biote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hnology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(G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vt.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dia)</w:t>
      </w:r>
      <w:r>
        <w:rPr>
          <w:b w:val="0"/>
          <w:bCs w:val="0"/>
          <w:spacing w:val="0"/>
          <w:w w:val="100"/>
        </w:rPr>
      </w:r>
    </w:p>
    <w:p>
      <w:pPr>
        <w:pStyle w:val="Heading2"/>
        <w:tabs>
          <w:tab w:pos="9515" w:val="left" w:leader="none"/>
        </w:tabs>
        <w:spacing w:before="20"/>
        <w:ind w:left="842" w:right="0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-.11pt;margin-top:-101.543961pt;width:596.03pt;height:103.01pt;mso-position-horizontal-relative:page;mso-position-vertical-relative:paragraph;z-index:-1053" coordorigin="-2,-2031" coordsize="11921,2060">
            <v:group style="position:absolute;left:2;top:25;width:11765;height:2" coordorigin="2,25" coordsize="11765,2">
              <v:shape style="position:absolute;left:2;top:25;width:11765;height:2" coordorigin="2,25" coordsize="11765,0" path="m2,25l11767,25e" filled="f" stroked="t" strokeweight=".46pt" strokecolor="#000000">
                <v:path arrowok="t"/>
              </v:shape>
              <v:shape style="position:absolute;left:250;top:-2031;width:11669;height:2006" type="#_x0000_t75">
                <v:imagedata r:id="rId5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AB/1(280)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8"/>
          <w:sz w:val="15"/>
          <w:szCs w:val="15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position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Octob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37" w:right="211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w w:val="101"/>
          <w:sz w:val="25"/>
          <w:szCs w:val="25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5"/>
          <w:szCs w:val="25"/>
          <w:u w:val="thick" w:color="000000"/>
        </w:rPr>
        <w:t>CO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5"/>
          <w:szCs w:val="25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5"/>
          <w:szCs w:val="25"/>
          <w:u w:val="thick" w:color="000000"/>
        </w:rPr>
        <w:t>RIGEND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5"/>
          <w:szCs w:val="25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5"/>
          <w:szCs w:val="25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5"/>
          <w:szCs w:val="25"/>
          <w:u w:val="none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before="78"/>
        <w:ind w:left="489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2"/>
        </w:rPr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SUPPLY</w:t>
      </w:r>
      <w:r>
        <w:rPr>
          <w:rFonts w:ascii="Times New Roman" w:hAnsi="Times New Roman" w:cs="Times New Roman" w:eastAsia="Times New Roman"/>
          <w:spacing w:val="-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pacing w:val="-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INSTALLATION</w:t>
      </w:r>
      <w:r>
        <w:rPr>
          <w:rFonts w:ascii="Times New Roman" w:hAnsi="Times New Roman" w:cs="Times New Roman" w:eastAsia="Times New Roman"/>
          <w:spacing w:val="-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pacing w:val="0"/>
          <w:w w:val="10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87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9"/>
          <w:szCs w:val="19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9"/>
          <w:szCs w:val="19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thick" w:color="000000"/>
        </w:rPr>
        <w:t>RTED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thick" w:color="000000"/>
        </w:rPr>
        <w:t>FLOU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9"/>
          <w:szCs w:val="19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9"/>
          <w:szCs w:val="19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9"/>
          <w:szCs w:val="19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thick" w:color="000000"/>
        </w:rPr>
        <w:t>AUTO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9"/>
          <w:szCs w:val="19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thick" w:color="000000"/>
        </w:rPr>
        <w:t>ATED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9"/>
          <w:szCs w:val="19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thick" w:color="000000"/>
        </w:rPr>
        <w:t>ROSCOPE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2" w:lineRule="auto"/>
        <w:ind w:left="1404" w:right="117" w:firstLine="700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ntion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vited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CIAB/1(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80)1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supply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tion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NVER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OURSCENT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AUTOMATED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CROS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libri" w:hAnsi="Calibri" w:cs="Calibri" w:eastAsia="Calibri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B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submission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tender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ning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has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been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xtended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req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cification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ros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ope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been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per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foll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wing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det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ils: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0" w:right="757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150002pt;margin-top:-251.911438pt;width:483.45pt;height:336.22pt;mso-position-horizontal-relative:page;mso-position-vertical-relative:paragraph;z-index:-10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1" w:hRule="exact"/>
                    </w:trPr>
                    <w:tc>
                      <w:tcPr>
                        <w:tcW w:w="96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574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Amen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ment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red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Sp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cifica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ate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Ten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Openi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4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92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Ten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pub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50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Req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ired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105" w:hRule="exact"/>
                    </w:trPr>
                    <w:tc>
                      <w:tcPr>
                        <w:tcW w:w="4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6"/>
                          <w:ind w:left="99" w:right="99"/>
                          <w:jc w:val="both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No.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Objec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ves: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4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working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distance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bjec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ives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suitable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brig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field,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phase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contrast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fluorescence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applica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99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Achr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.10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 w:before="3"/>
                          <w:ind w:left="99" w:right="842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Achr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Pha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x,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7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Ph1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X,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0.45,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Ph1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X,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0.60,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Ph2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corre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coll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 w:before="68"/>
                          <w:ind w:left="99" w:right="95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Sl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uo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tta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nt: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Fluores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7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fluore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cence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ilt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slid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r/turr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LED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8,000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ur’s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5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5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life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Pixel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5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corre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rescence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filter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DAPI,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FITC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SL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o.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Cam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8"/>
                          <w:ind w:left="99" w:right="1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Digit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color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cooled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/CM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6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stem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fective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pix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ution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1.5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ett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Cam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uld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pture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BF/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PH/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Fluores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6"/>
                          <w:ind w:left="100" w:right="96"/>
                          <w:jc w:val="both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No.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jectiv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5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working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5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dis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nce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bjec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ives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suitab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bri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ht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contrast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fluorescence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applica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 w:before="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99" w:right="1772"/>
                          <w:jc w:val="both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Achr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X/5X,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6"/>
                          <w:ind w:left="99" w:right="846"/>
                          <w:jc w:val="both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Achr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7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x,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Ph1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 w:before="3"/>
                          <w:ind w:left="99" w:right="97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X,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0.45,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h1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corre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coll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 w:before="2"/>
                          <w:ind w:left="99" w:right="1002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7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X,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0.60,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Ph2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corre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llar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19"/>
                          <w:ind w:left="99" w:right="95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Sl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uoresc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atta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nt: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Fluore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attac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6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ment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posi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fluor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scence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slide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/turr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light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8,000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5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’s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life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5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time.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5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Pixel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corre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uo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ence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filter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TRIC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99" w:right="2835"/>
                          <w:jc w:val="both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SL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o.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Cam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5"/>
                          <w:ind w:left="99" w:right="71"/>
                          <w:jc w:val="both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Dig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7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D/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7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stem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Better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resol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tion.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ould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PH/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rescen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4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165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per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Ten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455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Exte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ded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794" w:hRule="exact"/>
                    </w:trPr>
                    <w:tc>
                      <w:tcPr>
                        <w:tcW w:w="4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Bid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Submissio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7.10.2017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2:30pm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93" w:val="left" w:leader="none"/>
                          </w:tabs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Bids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Openin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7.10.2017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3:00pm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Bid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missio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ber,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017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0pm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Bids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6,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tober,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2017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4" w:val="left" w:leader="none"/>
        </w:tabs>
        <w:spacing w:line="242" w:lineRule="auto" w:before="56"/>
        <w:ind w:left="1404" w:right="723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reserves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173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s/d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51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7"/>
        <w:ind w:left="0" w:right="420" w:firstLine="0"/>
        <w:jc w:val="righ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3pt;margin-top:15.669404pt;width:585.36pt;height:.1pt;mso-position-horizontal-relative:page;mso-position-vertical-relative:paragraph;z-index:-1052" coordorigin="60,313" coordsize="11707,2">
            <v:shape style="position:absolute;left:60;top:313;width:11707;height:2" coordorigin="60,313" coordsize="11707,0" path="m60,313l11767,313e" filled="f" stroked="t" strokeweight=".58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6338" w:val="left" w:leader="none"/>
          <w:tab w:pos="9096" w:val="left" w:leader="none"/>
        </w:tabs>
        <w:spacing w:before="77"/>
        <w:ind w:left="0" w:right="36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बसाइ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1"/>
          <w:szCs w:val="21"/>
        </w:rPr>
        <w:t>ट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/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Web</w:t>
      </w:r>
      <w:r>
        <w:rPr>
          <w:rFonts w:ascii="Kokila" w:hAnsi="Kokila" w:cs="Kokila" w:eastAsia="Kokila"/>
          <w:b w:val="0"/>
          <w:bCs w:val="0"/>
          <w:spacing w:val="-5"/>
          <w:w w:val="100"/>
          <w:sz w:val="23"/>
          <w:szCs w:val="23"/>
        </w:rPr>
        <w:t>s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Kokila" w:hAnsi="Kokila" w:cs="Kokila" w:eastAsia="Kokil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ciab.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es.in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ab/>
        </w:r>
      </w:hyperlink>
      <w:r>
        <w:rPr>
          <w:rFonts w:ascii="Nirmala UI" w:hAnsi="Nirmala UI" w:cs="Nirmala UI" w:eastAsia="Nirmala UI"/>
          <w:b w:val="0"/>
          <w:bCs w:val="0"/>
          <w:spacing w:val="-34"/>
          <w:w w:val="100"/>
          <w:sz w:val="21"/>
          <w:szCs w:val="21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ू</w:t>
      </w:r>
      <w:r>
        <w:rPr>
          <w:rFonts w:ascii="Nirmala UI" w:hAnsi="Nirmala UI" w:cs="Nirmala UI" w:eastAsia="Nirmala UI"/>
          <w:b w:val="0"/>
          <w:bCs w:val="0"/>
          <w:spacing w:val="-18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र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भ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ा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ष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/Tel</w:t>
      </w:r>
      <w:r>
        <w:rPr>
          <w:rFonts w:ascii="Kokila" w:hAnsi="Kokila" w:cs="Kokila" w:eastAsia="Kokila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5221511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Nirmala UI" w:hAnsi="Nirmala UI" w:cs="Nirmala UI" w:eastAsia="Nirmala UI"/>
          <w:b w:val="0"/>
          <w:bCs w:val="0"/>
          <w:spacing w:val="-75"/>
          <w:w w:val="100"/>
          <w:sz w:val="21"/>
          <w:szCs w:val="21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ै</w:t>
      </w:r>
      <w:r>
        <w:rPr>
          <w:rFonts w:ascii="Nirmala UI" w:hAnsi="Nirmala UI" w:cs="Nirmala UI" w:eastAsia="Nirmala U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Cf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/Fax</w:t>
      </w:r>
      <w:r>
        <w:rPr>
          <w:rFonts w:ascii="Kokila" w:hAnsi="Kokila" w:cs="Kokila" w:eastAsia="Kokila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4990204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760" w:bottom="0" w:left="0" w:right="38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090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050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N.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.0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55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SYSTÉM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foll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latest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17.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0"/>
        </w:rPr>
        <w:t>1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0.2017</w:t>
      </w:r>
      <w:r>
        <w:rPr>
          <w:rFonts w:ascii="Arial" w:hAnsi="Arial" w:cs="Arial" w:eastAsia="Arial"/>
          <w:b w:val="0"/>
          <w:bCs w:val="0"/>
          <w:color w:val="FF000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ore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-2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2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mercial</w:t>
      </w:r>
      <w:r>
        <w:rPr>
          <w:rFonts w:ascii="Calibri" w:hAnsi="Calibri" w:cs="Calibri" w:eastAsia="Calibri"/>
          <w:b w:val="0"/>
          <w:bCs w:val="0"/>
          <w:color w:val="000000"/>
          <w:spacing w:val="-2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25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osing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ealed</w:t>
      </w:r>
      <w:r>
        <w:rPr>
          <w:rFonts w:ascii="Calibri" w:hAnsi="Calibri" w:cs="Calibri" w:eastAsia="Calibri"/>
          <w:b w:val="0"/>
          <w:bCs w:val="0"/>
          <w:color w:val="00000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7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ence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ten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erers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3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4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46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“Quotat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4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4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ender</w:t>
      </w:r>
      <w:r>
        <w:rPr>
          <w:rFonts w:ascii="Century" w:hAnsi="Century" w:cs="Century" w:eastAsia="Century"/>
          <w:b w:val="0"/>
          <w:bCs w:val="0"/>
          <w:color w:val="000000"/>
          <w:spacing w:val="39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28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0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4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4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38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4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ERTED</w:t>
      </w:r>
      <w:r>
        <w:rPr>
          <w:rFonts w:ascii="Century" w:hAnsi="Century" w:cs="Century" w:eastAsia="Century"/>
          <w:b w:val="0"/>
          <w:bCs w:val="0"/>
          <w:color w:val="000000"/>
          <w:spacing w:val="4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FLU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RESCENT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83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83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UTOM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TED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MICROSC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</w:t>
      </w:r>
      <w:r>
        <w:rPr>
          <w:rFonts w:ascii="Arial" w:hAnsi="Arial" w:cs="Arial" w:eastAsia="Arial"/>
          <w:b w:val="0"/>
          <w:bCs w:val="0"/>
          <w:color w:val="FF0000"/>
          <w:spacing w:val="1"/>
          <w:w w:val="100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considered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7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sign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carri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8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ract</w:t>
      </w:r>
      <w:r>
        <w:rPr>
          <w:rFonts w:ascii="Century" w:hAnsi="Century" w:cs="Century" w:eastAsia="Century"/>
          <w:b w:val="0"/>
          <w:bCs w:val="0"/>
          <w:spacing w:val="2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so,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6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3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2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w w:val="102"/>
                <w:sz w:val="19"/>
                <w:szCs w:val="19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INVE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FLU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  <w:u w:val="thick" w:color="00000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RESCE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  <w:u w:val="thick" w:color="00000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  <w:u w:val="thick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UT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  <w:u w:val="thick" w:color="00000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  <w:u w:val="thick" w:color="00000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  <w:u w:val="thick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TED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MICROS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  <w:u w:val="thick" w:color="00000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OPE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6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(01)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1570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7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Mic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osc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3" w:lineRule="auto" w:before="8"/>
              <w:ind w:left="80" w:right="96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Inve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trinoc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micro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cope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corr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cted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dis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pie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era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:1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bette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1" w:lineRule="exact"/>
              <w:ind w:left="8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Observa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nique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Bright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Phase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rescenc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oscope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8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Hoffman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Modu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3"/>
              <w:ind w:left="8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gradab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bat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epie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Arial" w:hAnsi="Arial" w:cs="Arial" w:eastAsia="Arial"/>
                <w:b/>
                <w:bCs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OV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pter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adju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tment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ities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both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70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orki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distance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(70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r),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suitable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modules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phase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6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contrast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HMC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3" w:hRule="exact"/>
        </w:trPr>
        <w:tc>
          <w:tcPr>
            <w:tcW w:w="415" w:type="dxa"/>
            <w:vMerge w:val="restart"/>
            <w:tcBorders>
              <w:top w:val="single" w:sz="7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Nosepiece:</w:t>
            </w:r>
            <w:r>
              <w:rPr>
                <w:rFonts w:ascii="Arial" w:hAnsi="Arial" w:cs="Arial" w:eastAsia="Arial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revolving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nose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70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Stage: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Attacha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iver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lder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sh,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multiw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4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plate,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ture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etc.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7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Illu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inat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on: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cie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tific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Grade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cool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hite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light,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ife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ime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50,000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hrs.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754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Objective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orking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obje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tives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uit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ble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brightfi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ase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4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rescence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applications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75" w:val="left" w:leader="none"/>
              </w:tabs>
              <w:ind w:left="375" w:right="0" w:hanging="27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Achrom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75" w:val="left" w:leader="none"/>
              </w:tabs>
              <w:spacing w:before="5"/>
              <w:ind w:left="375" w:right="0" w:hanging="27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Achrom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Phase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0.2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Ph1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75" w:val="left" w:leader="none"/>
              </w:tabs>
              <w:spacing w:before="3"/>
              <w:ind w:left="375" w:right="0" w:hanging="27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X,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0.45,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Ph1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75" w:val="left" w:leader="none"/>
              </w:tabs>
              <w:spacing w:before="6"/>
              <w:ind w:left="375" w:right="0" w:hanging="27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X,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0.60,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Ph2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rection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922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resc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tachme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472" w:lineRule="auto"/>
              <w:ind w:left="99" w:right="98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Fluoresc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filter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slider/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urret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ight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source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8,0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hour’s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life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1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Pixel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ift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rrec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filter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API,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FITC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728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Camera: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8" w:lineRule="auto"/>
              <w:ind w:left="99" w:right="11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Digital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cooled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CCD/CM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mera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fective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pix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resolution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1.5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Camera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ble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BF/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PH/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ima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529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99" w:right="7492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1" w:lineRule="auto"/>
              <w:ind w:left="99" w:right="93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Licensed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ima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soft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Fluo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scence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ulti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quis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image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anal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sis,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cell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ima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sity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surement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ual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coun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ng,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measur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ments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dth,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eter,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live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sam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video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cordi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534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6241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ces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Unit: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1" w:lineRule="auto"/>
              <w:ind w:left="99" w:right="96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Branded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i7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process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GB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RAM,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NVIDIA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graphics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card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RAM,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high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Origi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suitable,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DVD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24“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TFT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board,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mouse,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UPS,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Color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726" w:hRule="exact"/>
        </w:trPr>
        <w:tc>
          <w:tcPr>
            <w:tcW w:w="415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Note: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Micros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ope,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Obje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mera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Valid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European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FDA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certifica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mod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9" w:lineRule="auto"/>
              <w:ind w:left="99" w:right="9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mpliance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mpany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ipal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supplied,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rly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verify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ifica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79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639999pt;margin-top:-.420979pt;width:484.68pt;height:.1pt;mso-position-horizontal-relative:page;mso-position-vertical-relative:paragraph;z-index:-1049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5" w:lineRule="auto" w:before="6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mance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abor.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82" w:right="13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ingh)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4" w:lineRule="auto" w:before="5"/>
        <w:ind w:left="6689" w:right="67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048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82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-5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fee</w:t>
      </w:r>
      <w:r>
        <w:rPr>
          <w:rFonts w:ascii="Arial" w:hAnsi="Arial" w:cs="Arial" w:eastAsia="Arial"/>
          <w:b/>
          <w:bCs/>
          <w:color w:val="0066CC"/>
          <w:spacing w:val="40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0"/>
          <w:w w:val="100"/>
          <w:u w:val="none"/>
        </w:rPr>
      </w:r>
      <w:r>
        <w:rPr>
          <w:b w:val="0"/>
          <w:bCs w:val="0"/>
          <w:color w:val="000000"/>
          <w:spacing w:val="2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6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ouring,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Chief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5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icer,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handi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arh/Mohali.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summar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jected.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3"/>
          <w:w w:val="100"/>
          <w:u w:val="none"/>
        </w:rPr>
        <w:t>b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alongw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00" w:lineRule="exact" w:before="25"/>
        <w:ind w:left="1070" w:right="145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D)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38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8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EMD</w:t>
      </w:r>
      <w:r>
        <w:rPr>
          <w:b w:val="0"/>
          <w:bCs w:val="0"/>
          <w:color w:val="FF0000"/>
          <w:spacing w:val="3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4130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3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ouring,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ief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11" w:lineRule="auto"/>
        <w:ind w:left="1070" w:right="141" w:hanging="274"/>
        <w:jc w:val="both"/>
      </w:pPr>
      <w:r>
        <w:rPr/>
        <w:pict>
          <v:group style="position:absolute;margin-left:183.240005pt;margin-top:11.320978pt;width:2.76pt;height:.96pt;mso-position-horizontal-relative:page;mso-position-vertical-relative:paragraph;z-index:-1047" coordorigin="3665,226" coordsize="55,19">
            <v:shape style="position:absolute;left:3665;top:226;width:55;height:19" coordorigin="3665,226" coordsize="55,19" path="m3665,236l372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DS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Commerc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</w:t>
      </w:r>
      <w:r>
        <w:rPr>
          <w:b w:val="0"/>
          <w:bCs w:val="0"/>
          <w:color w:val="000000"/>
          <w:spacing w:val="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separ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pes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enclosing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</w:t>
      </w:r>
      <w:r>
        <w:rPr>
          <w:b w:val="0"/>
          <w:bCs w:val="0"/>
          <w:color w:val="000000"/>
          <w:spacing w:val="-4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2.30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pm.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opened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i.e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presence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enderers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6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over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which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194" w:lineRule="exact"/>
        <w:ind w:left="1070" w:right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outer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envelope.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idered.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inner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before="36"/>
        <w:ind w:left="1070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clear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ersc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ibed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“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6"/>
          <w:w w:val="105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ati</w:t>
      </w:r>
      <w:r>
        <w:rPr>
          <w:rFonts w:ascii="Arial" w:hAnsi="Arial" w:cs="Arial" w:eastAsia="Arial"/>
          <w:b/>
          <w:bCs/>
          <w:spacing w:val="3"/>
          <w:w w:val="105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against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Tender</w:t>
      </w:r>
      <w:r>
        <w:rPr>
          <w:rFonts w:ascii="Arial" w:hAnsi="Arial" w:cs="Arial" w:eastAsia="Arial"/>
          <w:b/>
          <w:bCs/>
          <w:spacing w:val="-6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C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thick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AB/1(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28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thick" w:color="000000"/>
        </w:rPr>
        <w:t>0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)/1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18/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thick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.Pur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“for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thick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2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before="54"/>
        <w:ind w:left="10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21"/>
          <w:szCs w:val="21"/>
        </w:rPr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INV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21"/>
          <w:szCs w:val="21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FL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ORESC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NT</w:t>
      </w: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21"/>
          <w:szCs w:val="21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OMATED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MI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PE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thick" w:color="000000"/>
        </w:rPr>
        <w:t>”</w:t>
      </w:r>
      <w:r>
        <w:rPr>
          <w:rFonts w:ascii="Century" w:hAnsi="Century" w:cs="Century" w:eastAsia="Century"/>
          <w:b w:val="0"/>
          <w:bCs w:val="0"/>
          <w:spacing w:val="41"/>
          <w:w w:val="100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4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   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9"/>
          <w:szCs w:val="19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0"/>
          <w:sz w:val="19"/>
          <w:szCs w:val="19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9"/>
          <w:szCs w:val="19"/>
          <w:u w:val="none"/>
        </w:rPr>
        <w:t>.201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9"/>
          <w:szCs w:val="19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 w:before="79"/>
        <w:ind w:left="1070" w:right="103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postponement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046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3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30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7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30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ate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OFFER</w:t>
      </w:r>
      <w:r>
        <w:rPr>
          <w:color w:val="0066CC"/>
          <w:spacing w:val="30"/>
          <w:w w:val="100"/>
          <w:u w:val="thick" w:color="0066CC"/>
        </w:rPr>
        <w:t> </w:t>
      </w:r>
      <w:r>
        <w:rPr>
          <w:color w:val="0066CC"/>
          <w:spacing w:val="30"/>
          <w:w w:val="100"/>
          <w:u w:val="none"/>
        </w:rPr>
      </w:r>
      <w:r>
        <w:rPr>
          <w:rFonts w:ascii="Calibri" w:hAnsi="Calibri" w:cs="Calibri" w:eastAsia="Calibri"/>
          <w:color w:val="0066CC"/>
          <w:spacing w:val="30"/>
          <w:w w:val="100"/>
          <w:u w:val="none"/>
        </w:rPr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4"/>
        <w:ind w:left="907" w:right="67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1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</w:t>
      </w:r>
      <w:r>
        <w:rPr>
          <w:color w:val="0066CC"/>
          <w:spacing w:val="0"/>
          <w:w w:val="100"/>
          <w:u w:val="thick" w:color="0066CC"/>
        </w:rPr>
        <w:t>PRI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ES</w:t>
      </w:r>
      <w:r>
        <w:rPr>
          <w:color w:val="0066CC"/>
          <w:spacing w:val="40"/>
          <w:w w:val="100"/>
          <w:u w:val="thick" w:color="0066CC"/>
        </w:rPr>
        <w:t> </w:t>
      </w:r>
      <w:r>
        <w:rPr>
          <w:color w:val="0066CC"/>
          <w:spacing w:val="40"/>
          <w:w w:val="100"/>
          <w:u w:val="none"/>
        </w:rPr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3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execution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ever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ificate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1082" w:right="13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give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details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ide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ical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similar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equipmen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hree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during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last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along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final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Perfo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cer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om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hem.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"/>
        </w:numPr>
        <w:tabs>
          <w:tab w:pos="1257" w:val="left" w:leader="none"/>
        </w:tabs>
        <w:spacing w:line="282" w:lineRule="auto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-.239521pt;width:484.68pt;height:.1pt;mso-position-horizontal-relative:page;mso-position-vertical-relative:paragraph;z-index:-1045" coordorigin="1373,-5" coordsize="9694,2">
            <v:shape style="position:absolute;left:1373;top:-5;width:9694;height:2" coordorigin="1373,-5" coordsize="9694,0" path="m1373,-5l11066,-5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ifications.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ame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copyi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nside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4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-4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4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-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-4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technical</w:t>
      </w:r>
      <w:r>
        <w:rPr>
          <w:rFonts w:ascii="Arial" w:hAnsi="Arial" w:cs="Arial" w:eastAsia="Arial"/>
          <w:b/>
          <w:bCs/>
          <w:spacing w:val="-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re.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287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74" w:val="left" w:leader="none"/>
        </w:tabs>
        <w:spacing w:line="206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separately.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200523pt;width:3.36pt;height:1.08pt;mso-position-horizontal-relative:page;mso-position-vertical-relative:paragraph;z-index:-1044" coordorigin="6283,224" coordsize="67,22">
            <v:shape style="position:absolute;left:6283;top:224;width:67;height:22" coordorigin="6283,224" coordsize="67,22" path="m6283,235l6350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/>
        <w:pict>
          <v:group style="position:absolute;margin-left:210.960007pt;margin-top:11.321268pt;width:3.24pt;height:1.08pt;mso-position-horizontal-relative:page;mso-position-vertical-relative:paragraph;z-index:-1043" coordorigin="4219,226" coordsize="65,22">
            <v:shape style="position:absolute;left:4219;top:226;width:65;height:22" coordorigin="4219,226" coordsize="65,22" path="m4219,237l4284,237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4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  <w:tab w:pos="4857" w:val="left" w:leader="none"/>
        </w:tabs>
        <w:spacing w:line="281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immediate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han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atisfac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echnical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/Scien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 w:before="54"/>
        <w:ind w:left="1211" w:right="139" w:hanging="351"/>
        <w:jc w:val="both"/>
      </w:pPr>
      <w:r>
        <w:rPr/>
        <w:pict>
          <v:group style="position:absolute;margin-left:225.600006pt;margin-top:14.021294pt;width:3.36pt;height:1.08pt;mso-position-horizontal-relative:page;mso-position-vertical-relative:paragraph;z-index:-1042" coordorigin="4512,280" coordsize="67,22">
            <v:shape style="position:absolute;left:4512;top:280;width:67;height:22" coordorigin="4512,280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</w:t>
      </w:r>
      <w:r>
        <w:rPr>
          <w:rFonts w:ascii="Arial" w:hAnsi="Arial" w:cs="Arial" w:eastAsia="Arial"/>
          <w:b/>
          <w:bCs/>
          <w:color w:val="000000"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from</w:t>
      </w:r>
      <w:r>
        <w:rPr>
          <w:rFonts w:ascii="Arial" w:hAnsi="Arial" w:cs="Arial" w:eastAsia="Arial"/>
          <w:b/>
          <w:bCs/>
          <w:color w:val="000000"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satisfacto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installat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inst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found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whole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quip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enses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  <w:tab w:pos="3885" w:val="left" w:leader="none"/>
        </w:tabs>
        <w:spacing w:line="278" w:lineRule="auto"/>
        <w:ind w:left="1211" w:right="138" w:hanging="351"/>
        <w:jc w:val="both"/>
      </w:pPr>
      <w:r>
        <w:rPr/>
        <w:pict>
          <v:group style="position:absolute;margin-left:231pt;margin-top:11.206454pt;width:3.36pt;height:1.08pt;mso-position-horizontal-relative:page;mso-position-vertical-relative:paragraph;z-index:-1041" coordorigin="4620,224" coordsize="67,22">
            <v:shape style="position:absolute;left:4620;top:224;width:67;height:22" coordorigin="4620,224" coordsize="67,22" path="m4620,235l4687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78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2" w:lineRule="auto"/>
        <w:ind w:left="1211" w:right="141"/>
        <w:jc w:val="both"/>
      </w:pPr>
      <w:r>
        <w:rPr/>
        <w:pict>
          <v:group style="position:absolute;margin-left:68.639999pt;margin-top:-.598225pt;width:484.68pt;height:.1pt;mso-position-horizontal-relative:page;mso-position-vertical-relative:paragraph;z-index:-1040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entative.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ever,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esponsible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engineers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26"/>
          <w:w w:val="100"/>
          <w:u w:val="thick" w:color="0066CC"/>
        </w:rPr>
        <w:t> </w:t>
      </w:r>
      <w:r>
        <w:rPr>
          <w:color w:val="0066CC"/>
          <w:spacing w:val="26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2" w:lineRule="auto" w:before="98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3" w:lineRule="auto" w:before="61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1264" w:val="left" w:leader="none"/>
        </w:tabs>
        <w:spacing w:line="284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emain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3"/>
          <w:numId w:val="4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</w:rPr>
      </w:pPr>
      <w:r>
        <w:rPr/>
        <w:pict>
          <v:group style="position:absolute;margin-left:417pt;margin-top:11.189899pt;width:3.24pt;height:1.08pt;mso-position-horizontal-relative:page;mso-position-vertical-relative:paragraph;z-index:-1039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4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59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63"/>
        <w:ind w:left="1264" w:right="139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ly,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Installation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enalty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1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36"/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line="231" w:lineRule="exact"/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spacing w:before="54"/>
        <w:ind w:left="1070" w:right="0" w:hanging="274"/>
        <w:jc w:val="left"/>
        <w:rPr>
          <w:b w:val="0"/>
          <w:bCs w:val="0"/>
        </w:rPr>
      </w:pPr>
      <w:r>
        <w:rPr/>
        <w:pict>
          <v:group style="position:absolute;margin-left:68.639999pt;margin-top:-9.634858pt;width:484.68pt;height:.1pt;mso-position-horizontal-relative:page;mso-position-vertical-relative:paragraph;z-index:-1038" coordorigin="1373,-193" coordsize="9694,2">
            <v:shape style="position:absolute;left:1373;top:-193;width:9694;height:2" coordorigin="1373,-193" coordsize="9694,0" path="m1373,-193l11066,-193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959991pt;margin-top:13.885141pt;width:3.24pt;height:1.08pt;mso-position-horizontal-relative:page;mso-position-vertical-relative:paragraph;z-index:-1037" coordorigin="5419,278" coordsize="65,22">
            <v:shape style="position:absolute;left:5419;top:278;width:65;height:22" coordorigin="5419,278" coordsize="65,22" path="m5419,289l5484,289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-3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38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182993pt;width:3.24pt;height:1.08pt;mso-position-horizontal-relative:page;mso-position-vertical-relative:paragraph;z-index:-1036" coordorigin="3878,224" coordsize="65,22">
            <v:shape style="position:absolute;left:3878;top:224;width:65;height:22" coordorigin="3878,224" coordsize="65,22" path="m3878,234l3943,234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Ple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ur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before="18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40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40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190783pt;width:3.36pt;height:1.08pt;mso-position-horizontal-relative:page;mso-position-vertical-relative:paragraph;z-index:-1035" coordorigin="3643,224" coordsize="67,22">
            <v:shape style="position:absolute;left:3643;top:224;width:67;height:22" coordorigin="3643,224" coordsize="67,22" path="m3643,235l3710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revolutions,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933" w:val="left" w:leader="none"/>
        </w:tabs>
        <w:spacing w:line="280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necessa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6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consignment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28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034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4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4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ations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02" w:right="5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-2" w:right="1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25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38"/>
              <w:ind w:left="99" w:right="10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82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mentioned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8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5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5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63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73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77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094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9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2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033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word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81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tabs>
          <w:tab w:pos="3998" w:val="left" w:leader="none"/>
        </w:tabs>
        <w:spacing w:before="8"/>
        <w:ind w:left="933" w:right="0"/>
        <w:jc w:val="left"/>
        <w:rPr>
          <w:rFonts w:ascii="Calibri" w:hAnsi="Calibri" w:cs="Calibri" w:eastAsia="Calibri"/>
        </w:rPr>
      </w:pPr>
      <w:r>
        <w:rPr>
          <w:rFonts w:ascii="Century" w:hAnsi="Century" w:cs="Century" w:eastAsia="Century"/>
          <w:b w:val="0"/>
          <w:bCs w:val="0"/>
          <w:w w:val="9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280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/1</w:t>
      </w:r>
      <w:r>
        <w:rPr>
          <w:rFonts w:ascii="Century" w:hAnsi="Century" w:cs="Century" w:eastAsia="Century"/>
          <w:b w:val="0"/>
          <w:bCs w:val="0"/>
          <w:spacing w:val="-2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0"/>
          <w:u w:val="none"/>
        </w:rPr>
      </w:r>
      <w:r>
        <w:rPr>
          <w:rFonts w:ascii="Calibri" w:hAnsi="Calibri" w:cs="Calibri" w:eastAsia="Calibri"/>
          <w:b/>
          <w:bCs/>
          <w:spacing w:val="-4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25.0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.17</w:t>
      </w:r>
      <w:r>
        <w:rPr>
          <w:rFonts w:ascii="Calibri" w:hAnsi="Calibri" w:cs="Calibri" w:eastAsia="Calibri"/>
          <w:b/>
          <w:bCs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tes</w:t>
      </w:r>
      <w:r>
        <w:rPr>
          <w:rFonts w:ascii="Calibri" w:hAnsi="Calibri" w:cs="Calibri" w:eastAsia="Calibri"/>
          <w:b w:val="0"/>
          <w:bCs w:val="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acco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688" w:right="1419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nature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dder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a</w:t>
      </w:r>
      <w:r>
        <w:rPr>
          <w:rFonts w:ascii="Calibri" w:hAnsi="Calibri" w:cs="Calibri" w:eastAsia="Calibri"/>
          <w:spacing w:val="2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10.457246pt;width:484.68pt;height:.1pt;mso-position-horizontal-relative:page;mso-position-vertical-relative:paragraph;z-index:-1032" coordorigin="1373,-209" coordsize="9694,2">
            <v:shape style="position:absolute;left:1373;top:-209;width:9694;height:2" coordorigin="1373,-209" coordsize="9694,0" path="m1373,-209l11066,-209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6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tabs>
          <w:tab w:pos="4238" w:val="left" w:leader="none"/>
        </w:tabs>
        <w:spacing w:before="11"/>
        <w:ind w:left="117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280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25.0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.2017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ngly.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928" w:right="223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ignature</w:t>
      </w:r>
      <w:r>
        <w:rPr>
          <w:rFonts w:ascii="Calibri" w:hAnsi="Calibri" w:cs="Calibri" w:eastAsia="Calibri"/>
          <w:spacing w:val="1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of</w:t>
      </w:r>
      <w:r>
        <w:rPr>
          <w:rFonts w:ascii="Calibri" w:hAnsi="Calibri" w:cs="Calibri" w:eastAsia="Calibri"/>
          <w:spacing w:val="19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Bidder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a</w:t>
      </w:r>
      <w:r>
        <w:rPr>
          <w:rFonts w:ascii="Calibri" w:hAnsi="Calibri" w:cs="Calibri" w:eastAsia="Calibri"/>
          <w:spacing w:val="2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59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pgSz w:w="12240" w:h="15840"/>
          <w:pgMar w:header="1224" w:footer="431" w:top="2740" w:bottom="620" w:left="1020" w:right="10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760" w:bottom="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381" w:right="1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760" w:bottom="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031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0" w:lineRule="auto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preven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ive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isits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rejection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arranged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9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0"/>
          <w:w w:val="11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count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ock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However,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remain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property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" w:hAnsi="Century" w:cs="Century" w:eastAsia="Century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possible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sportat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headerReference w:type="default" r:id="rId11"/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Kokila">
    <w:altName w:val="Kokil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051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1050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14.700244pt;height:25.823882pt;mso-position-horizontal-relative:page;mso-position-vertical-relative:page;z-index:-1049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053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052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048" type="#_x0000_t75">
          <v:imagedata r:id="rId1" o:title=""/>
        </v:shape>
      </w:pict>
    </w:r>
    <w:r>
      <w:rPr/>
      <w:pict>
        <v:group style="position:absolute;margin-left:68.639999pt;margin-top:137.520004pt;width:484.68pt;height:.1pt;mso-position-horizontal-relative:page;mso-position-vertical-relative:page;z-index:-1047" coordorigin="1373,2750" coordsize="9694,2">
          <v:shape style="position:absolute;left:1373;top:2750;width:9694;height:2" coordorigin="1373,2750" coordsize="9694,0" path="m1373,2750l11066,2750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046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045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044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"/>
      <w:lvlJc w:val="left"/>
      <w:pPr>
        <w:ind w:hanging="277"/>
      </w:pPr>
      <w:rPr>
        <w:rFonts w:hint="default" w:ascii="Wingdings" w:hAnsi="Wingdings" w:eastAsia="Wingdings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211"/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iab.res.i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hardipbpu@gmail.com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2017-10-16T17:39:46Z</dcterms:created>
  <dcterms:modified xsi:type="dcterms:W3CDTF">2017-10-16T17:39:46Z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